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68016C" w14:textId="44CF786C" w:rsidR="00082D62" w:rsidRDefault="00A73012">
      <w:pPr>
        <w:jc w:val="center"/>
        <w:rPr>
          <w:noProof/>
        </w:rPr>
      </w:pPr>
      <w:r w:rsidRPr="00981D7F">
        <w:rPr>
          <w:noProof/>
        </w:rPr>
        <w:drawing>
          <wp:inline distT="0" distB="0" distL="0" distR="0" wp14:anchorId="635FD2B6" wp14:editId="312A74CC">
            <wp:extent cx="1447800" cy="523875"/>
            <wp:effectExtent l="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4" t="62836" r="63863" b="15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B774F" w14:textId="77777777" w:rsidR="00082D62" w:rsidRDefault="00082D62">
      <w:pPr>
        <w:jc w:val="center"/>
        <w:rPr>
          <w:sz w:val="22"/>
        </w:rPr>
      </w:pPr>
    </w:p>
    <w:p w14:paraId="38ECDAD4" w14:textId="77777777" w:rsidR="00F94094" w:rsidRPr="001B61FC" w:rsidRDefault="00F94094">
      <w:pPr>
        <w:jc w:val="center"/>
        <w:rPr>
          <w:sz w:val="18"/>
          <w:szCs w:val="18"/>
        </w:rPr>
      </w:pPr>
      <w:r w:rsidRPr="001B61FC">
        <w:rPr>
          <w:sz w:val="18"/>
          <w:szCs w:val="18"/>
        </w:rPr>
        <w:t>UNIVERSIDADE FEDERAL FLUMINENSE</w:t>
      </w:r>
    </w:p>
    <w:p w14:paraId="7193DBA4" w14:textId="77777777" w:rsidR="00F94094" w:rsidRPr="001B61FC" w:rsidRDefault="00F94094">
      <w:pPr>
        <w:jc w:val="center"/>
        <w:rPr>
          <w:sz w:val="18"/>
          <w:szCs w:val="18"/>
        </w:rPr>
      </w:pPr>
      <w:r w:rsidRPr="001B61FC">
        <w:rPr>
          <w:sz w:val="18"/>
          <w:szCs w:val="18"/>
        </w:rPr>
        <w:t>INSTITUTO DE LETRAS</w:t>
      </w:r>
    </w:p>
    <w:p w14:paraId="505E209B" w14:textId="77777777" w:rsidR="00F94094" w:rsidRPr="001B61FC" w:rsidRDefault="00F94094">
      <w:pPr>
        <w:jc w:val="center"/>
        <w:rPr>
          <w:sz w:val="18"/>
          <w:szCs w:val="18"/>
        </w:rPr>
      </w:pPr>
      <w:r w:rsidRPr="001B61FC">
        <w:rPr>
          <w:sz w:val="18"/>
          <w:szCs w:val="18"/>
        </w:rPr>
        <w:t>COORDE</w:t>
      </w:r>
      <w:r w:rsidR="00B36231" w:rsidRPr="001B61FC">
        <w:rPr>
          <w:sz w:val="18"/>
          <w:szCs w:val="18"/>
        </w:rPr>
        <w:t>NAÇÃO DE PÓS-GRADUAÇÃO EM ESTUDOS DE LI</w:t>
      </w:r>
      <w:r w:rsidR="00B21E7F">
        <w:rPr>
          <w:sz w:val="18"/>
          <w:szCs w:val="18"/>
        </w:rPr>
        <w:t>NGUAGEM</w:t>
      </w:r>
    </w:p>
    <w:p w14:paraId="4615C83A" w14:textId="77777777" w:rsidR="00F94094" w:rsidRPr="001B61FC" w:rsidRDefault="00F94094">
      <w:pPr>
        <w:jc w:val="center"/>
        <w:rPr>
          <w:b/>
          <w:sz w:val="18"/>
          <w:szCs w:val="18"/>
        </w:rPr>
      </w:pPr>
      <w:r w:rsidRPr="001B61FC">
        <w:rPr>
          <w:b/>
          <w:sz w:val="18"/>
          <w:szCs w:val="18"/>
        </w:rPr>
        <w:t>FICHA DE INSCRIÇÃO PARA EXAME DE INGRESSO</w:t>
      </w:r>
    </w:p>
    <w:p w14:paraId="4CAF44D1" w14:textId="77777777" w:rsidR="00F94094" w:rsidRPr="001B61FC" w:rsidRDefault="00F94094">
      <w:pPr>
        <w:jc w:val="center"/>
        <w:rPr>
          <w:b/>
          <w:sz w:val="18"/>
          <w:szCs w:val="18"/>
        </w:rPr>
      </w:pPr>
      <w:r w:rsidRPr="001B61FC">
        <w:rPr>
          <w:b/>
          <w:sz w:val="18"/>
          <w:szCs w:val="18"/>
        </w:rPr>
        <w:t>MESTRADO</w:t>
      </w:r>
    </w:p>
    <w:p w14:paraId="7AEFE767" w14:textId="77777777" w:rsidR="00F94094" w:rsidRDefault="00F94094">
      <w:pPr>
        <w:rPr>
          <w:b/>
          <w:sz w:val="22"/>
        </w:rPr>
      </w:pPr>
    </w:p>
    <w:p w14:paraId="608D66AF" w14:textId="77777777" w:rsidR="00F94094" w:rsidRPr="00595DE3" w:rsidRDefault="00F94094" w:rsidP="0043295E">
      <w:pPr>
        <w:numPr>
          <w:ilvl w:val="0"/>
          <w:numId w:val="1"/>
        </w:numPr>
        <w:rPr>
          <w:b/>
          <w:sz w:val="22"/>
        </w:rPr>
      </w:pPr>
      <w:r w:rsidRPr="00595DE3">
        <w:rPr>
          <w:b/>
          <w:sz w:val="22"/>
        </w:rPr>
        <w:t>Dados de identificação</w:t>
      </w:r>
    </w:p>
    <w:p w14:paraId="2BA9229D" w14:textId="77777777" w:rsidR="00F94094" w:rsidRPr="00595DE3" w:rsidRDefault="00F94094" w:rsidP="0043295E">
      <w:pPr>
        <w:rPr>
          <w:b/>
          <w:sz w:val="22"/>
        </w:rPr>
      </w:pPr>
    </w:p>
    <w:p w14:paraId="12A1AF1D" w14:textId="77777777" w:rsidR="00B36231" w:rsidRPr="00595DE3" w:rsidRDefault="00F94094" w:rsidP="0043295E">
      <w:pPr>
        <w:rPr>
          <w:b/>
          <w:sz w:val="22"/>
        </w:rPr>
      </w:pPr>
      <w:r w:rsidRPr="00595DE3">
        <w:rPr>
          <w:b/>
          <w:sz w:val="22"/>
        </w:rPr>
        <w:t xml:space="preserve">Nome: </w:t>
      </w:r>
      <w:bookmarkStart w:id="0" w:name="_GoBack"/>
      <w:r w:rsidR="001B61FC" w:rsidRPr="00595DE3">
        <w:rPr>
          <w:b/>
        </w:rPr>
        <w:object w:dxaOrig="20400" w:dyaOrig="11520" w14:anchorId="6E2385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88.5pt;height:18.75pt" o:ole="">
            <v:imagedata r:id="rId6" o:title=""/>
          </v:shape>
          <w:control r:id="rId7" w:name="TextBox1" w:shapeid="_x0000_i1035"/>
        </w:object>
      </w:r>
      <w:bookmarkEnd w:id="0"/>
    </w:p>
    <w:p w14:paraId="5FC7A959" w14:textId="77777777" w:rsidR="00F94094" w:rsidRPr="00595DE3" w:rsidRDefault="00F94094" w:rsidP="0043295E">
      <w:pPr>
        <w:rPr>
          <w:b/>
          <w:sz w:val="22"/>
        </w:rPr>
      </w:pPr>
      <w:r w:rsidRPr="00595DE3">
        <w:rPr>
          <w:b/>
          <w:sz w:val="22"/>
        </w:rPr>
        <w:t>RG</w:t>
      </w:r>
      <w:r w:rsidR="001B61FC" w:rsidRPr="00595DE3">
        <w:rPr>
          <w:b/>
          <w:sz w:val="22"/>
        </w:rPr>
        <w:t xml:space="preserve">: </w:t>
      </w:r>
      <w:r w:rsidR="001B61FC" w:rsidRPr="00595DE3">
        <w:rPr>
          <w:b/>
        </w:rPr>
        <w:object w:dxaOrig="20400" w:dyaOrig="11520" w14:anchorId="63B53EDC">
          <v:shape id="_x0000_i1036" type="#_x0000_t75" style="width:76.5pt;height:18pt" o:ole="">
            <v:imagedata r:id="rId8" o:title=""/>
          </v:shape>
          <w:control r:id="rId9" w:name="TextBox2" w:shapeid="_x0000_i1036"/>
        </w:object>
      </w:r>
      <w:r w:rsidRPr="00595DE3">
        <w:rPr>
          <w:b/>
          <w:sz w:val="22"/>
        </w:rPr>
        <w:t xml:space="preserve"> Órg.</w:t>
      </w:r>
      <w:r w:rsidR="005327AD" w:rsidRPr="00595DE3">
        <w:rPr>
          <w:b/>
          <w:sz w:val="22"/>
        </w:rPr>
        <w:t xml:space="preserve"> </w:t>
      </w:r>
      <w:r w:rsidRPr="00595DE3">
        <w:rPr>
          <w:b/>
          <w:sz w:val="22"/>
        </w:rPr>
        <w:t>Exp.:</w:t>
      </w:r>
      <w:r w:rsidR="00B21E7F">
        <w:rPr>
          <w:b/>
          <w:sz w:val="22"/>
        </w:rPr>
        <w:t xml:space="preserve"> </w:t>
      </w:r>
      <w:r w:rsidR="001B61FC" w:rsidRPr="00595DE3">
        <w:rPr>
          <w:b/>
        </w:rPr>
        <w:object w:dxaOrig="20400" w:dyaOrig="11520" w14:anchorId="3B395BA8">
          <v:shape id="_x0000_i1037" type="#_x0000_t75" style="width:1in;height:18pt" o:ole="">
            <v:imagedata r:id="rId10" o:title=""/>
          </v:shape>
          <w:control r:id="rId11" w:name="TextBox3" w:shapeid="_x0000_i1037"/>
        </w:object>
      </w:r>
      <w:r w:rsidR="001B61FC" w:rsidRPr="00595DE3">
        <w:rPr>
          <w:b/>
          <w:sz w:val="22"/>
        </w:rPr>
        <w:t xml:space="preserve"> </w:t>
      </w:r>
      <w:r w:rsidRPr="00595DE3">
        <w:rPr>
          <w:b/>
          <w:sz w:val="22"/>
        </w:rPr>
        <w:t xml:space="preserve">Data de emissão: </w:t>
      </w:r>
      <w:r w:rsidR="001B61FC" w:rsidRPr="00595DE3">
        <w:rPr>
          <w:b/>
        </w:rPr>
        <w:object w:dxaOrig="20400" w:dyaOrig="11520" w14:anchorId="227E1ECA">
          <v:shape id="_x0000_i1038" type="#_x0000_t75" style="width:64.5pt;height:18pt" o:ole="">
            <v:imagedata r:id="rId12" o:title=""/>
          </v:shape>
          <w:control r:id="rId13" w:name="TextBox4" w:shapeid="_x0000_i1038"/>
        </w:object>
      </w:r>
      <w:r w:rsidR="0043295E" w:rsidRPr="00595DE3">
        <w:rPr>
          <w:b/>
          <w:sz w:val="22"/>
        </w:rPr>
        <w:t xml:space="preserve"> </w:t>
      </w:r>
      <w:r w:rsidRPr="00595DE3">
        <w:rPr>
          <w:b/>
          <w:sz w:val="22"/>
        </w:rPr>
        <w:t>UF:</w:t>
      </w:r>
      <w:r w:rsidR="001B61FC" w:rsidRPr="00595DE3">
        <w:rPr>
          <w:b/>
        </w:rPr>
        <w:object w:dxaOrig="20400" w:dyaOrig="11520" w14:anchorId="5B6FEE4B">
          <v:shape id="_x0000_i1039" type="#_x0000_t75" style="width:26.25pt;height:18.75pt" o:ole="">
            <v:imagedata r:id="rId14" o:title=""/>
          </v:shape>
          <w:control r:id="rId15" w:name="TextBox5" w:shapeid="_x0000_i1039"/>
        </w:object>
      </w:r>
    </w:p>
    <w:p w14:paraId="09B8B5EB" w14:textId="77777777" w:rsidR="00F94094" w:rsidRPr="00595DE3" w:rsidRDefault="00856634" w:rsidP="0043295E">
      <w:pPr>
        <w:rPr>
          <w:b/>
          <w:sz w:val="22"/>
        </w:rPr>
      </w:pPr>
      <w:r>
        <w:rPr>
          <w:b/>
          <w:sz w:val="22"/>
        </w:rPr>
        <w:t>CPF:</w:t>
      </w:r>
      <w:r w:rsidR="00F94094" w:rsidRPr="00595DE3">
        <w:rPr>
          <w:b/>
          <w:sz w:val="22"/>
        </w:rPr>
        <w:t xml:space="preserve"> </w:t>
      </w:r>
      <w:r w:rsidR="001B61FC" w:rsidRPr="00595DE3">
        <w:rPr>
          <w:b/>
        </w:rPr>
        <w:object w:dxaOrig="20400" w:dyaOrig="11520" w14:anchorId="701594F3">
          <v:shape id="_x0000_i1040" type="#_x0000_t75" style="width:88.5pt;height:18.75pt" o:ole="">
            <v:imagedata r:id="rId16" o:title=""/>
          </v:shape>
          <w:control r:id="rId17" w:name="TextBox6" w:shapeid="_x0000_i1040"/>
        </w:object>
      </w:r>
      <w:r w:rsidR="0043295E" w:rsidRPr="00595DE3">
        <w:rPr>
          <w:b/>
          <w:sz w:val="22"/>
        </w:rPr>
        <w:t xml:space="preserve"> </w:t>
      </w:r>
      <w:r w:rsidR="00F94094" w:rsidRPr="00595DE3">
        <w:rPr>
          <w:b/>
          <w:sz w:val="22"/>
        </w:rPr>
        <w:t xml:space="preserve">Estado Civil: </w:t>
      </w:r>
      <w:r w:rsidR="001B61FC" w:rsidRPr="00595DE3">
        <w:rPr>
          <w:b/>
        </w:rPr>
        <w:object w:dxaOrig="20400" w:dyaOrig="11520" w14:anchorId="07002917">
          <v:shape id="_x0000_i1041" type="#_x0000_t75" style="width:1in;height:18pt" o:ole="">
            <v:imagedata r:id="rId10" o:title=""/>
          </v:shape>
          <w:control r:id="rId18" w:name="TextBox7" w:shapeid="_x0000_i1041"/>
        </w:object>
      </w:r>
      <w:r>
        <w:rPr>
          <w:b/>
          <w:sz w:val="22"/>
        </w:rPr>
        <w:t xml:space="preserve"> </w:t>
      </w:r>
      <w:r w:rsidR="00F94094" w:rsidRPr="00595DE3">
        <w:rPr>
          <w:b/>
          <w:sz w:val="22"/>
        </w:rPr>
        <w:t xml:space="preserve">Data de nascimento: </w:t>
      </w:r>
      <w:r w:rsidR="001B61FC" w:rsidRPr="00595DE3">
        <w:rPr>
          <w:b/>
        </w:rPr>
        <w:object w:dxaOrig="20400" w:dyaOrig="11520" w14:anchorId="2C34FFBE">
          <v:shape id="_x0000_i1042" type="#_x0000_t75" style="width:66.75pt;height:18.75pt" o:ole="">
            <v:imagedata r:id="rId19" o:title=""/>
          </v:shape>
          <w:control r:id="rId20" w:name="TextBox8" w:shapeid="_x0000_i1042"/>
        </w:object>
      </w:r>
    </w:p>
    <w:p w14:paraId="0E27B225" w14:textId="77777777" w:rsidR="00F94094" w:rsidRPr="00595DE3" w:rsidRDefault="00F94094" w:rsidP="0043295E">
      <w:pPr>
        <w:rPr>
          <w:b/>
          <w:sz w:val="22"/>
        </w:rPr>
      </w:pPr>
      <w:r w:rsidRPr="00595DE3">
        <w:rPr>
          <w:b/>
          <w:sz w:val="22"/>
        </w:rPr>
        <w:t xml:space="preserve">Naturalidade: </w:t>
      </w:r>
      <w:r w:rsidR="001B61FC" w:rsidRPr="00595DE3">
        <w:rPr>
          <w:b/>
        </w:rPr>
        <w:object w:dxaOrig="20400" w:dyaOrig="11520" w14:anchorId="0843F232">
          <v:shape id="_x0000_i1043" type="#_x0000_t75" style="width:124.5pt;height:18.75pt" o:ole="">
            <v:imagedata r:id="rId21" o:title=""/>
          </v:shape>
          <w:control r:id="rId22" w:name="TextBox9" w:shapeid="_x0000_i1043"/>
        </w:object>
      </w:r>
      <w:r w:rsidR="0043295E" w:rsidRPr="00595DE3">
        <w:rPr>
          <w:b/>
          <w:sz w:val="22"/>
        </w:rPr>
        <w:t xml:space="preserve"> </w:t>
      </w:r>
      <w:r w:rsidRPr="00595DE3">
        <w:rPr>
          <w:b/>
          <w:sz w:val="22"/>
        </w:rPr>
        <w:t xml:space="preserve">Nacionalidade: </w:t>
      </w:r>
      <w:r w:rsidR="001B61FC" w:rsidRPr="00595DE3">
        <w:rPr>
          <w:b/>
        </w:rPr>
        <w:object w:dxaOrig="20400" w:dyaOrig="11520" w14:anchorId="31AF174C">
          <v:shape id="_x0000_i1045" type="#_x0000_t75" style="width:153pt;height:18.75pt" o:ole="">
            <v:imagedata r:id="rId23" o:title=""/>
          </v:shape>
          <w:control r:id="rId24" w:name="TextBox10" w:shapeid="_x0000_i1045"/>
        </w:object>
      </w:r>
    </w:p>
    <w:p w14:paraId="23E9EAA4" w14:textId="77777777" w:rsidR="00F94094" w:rsidRPr="00595DE3" w:rsidRDefault="00F94094" w:rsidP="0043295E">
      <w:pPr>
        <w:rPr>
          <w:b/>
          <w:sz w:val="22"/>
        </w:rPr>
      </w:pPr>
      <w:r w:rsidRPr="00595DE3">
        <w:rPr>
          <w:b/>
          <w:sz w:val="22"/>
        </w:rPr>
        <w:t>Passaporte</w:t>
      </w:r>
      <w:r w:rsidR="001B61FC" w:rsidRPr="00595DE3">
        <w:rPr>
          <w:b/>
          <w:sz w:val="22"/>
        </w:rPr>
        <w:t xml:space="preserve">: </w:t>
      </w:r>
      <w:r w:rsidR="001B61FC" w:rsidRPr="00595DE3">
        <w:rPr>
          <w:b/>
        </w:rPr>
        <w:object w:dxaOrig="20400" w:dyaOrig="11520" w14:anchorId="251D7BC1">
          <v:shape id="_x0000_i1047" type="#_x0000_t75" style="width:1in;height:18pt" o:ole="">
            <v:imagedata r:id="rId10" o:title=""/>
          </v:shape>
          <w:control r:id="rId25" w:name="TextBox11" w:shapeid="_x0000_i1047"/>
        </w:object>
      </w:r>
      <w:r w:rsidR="0043295E" w:rsidRPr="00595DE3">
        <w:rPr>
          <w:b/>
          <w:sz w:val="22"/>
        </w:rPr>
        <w:t xml:space="preserve"> </w:t>
      </w:r>
      <w:r w:rsidRPr="00595DE3">
        <w:rPr>
          <w:b/>
          <w:sz w:val="22"/>
        </w:rPr>
        <w:t xml:space="preserve">Filiação: </w:t>
      </w:r>
      <w:r w:rsidR="001B61FC" w:rsidRPr="00595DE3">
        <w:rPr>
          <w:b/>
        </w:rPr>
        <w:object w:dxaOrig="20400" w:dyaOrig="11520" w14:anchorId="772156FA">
          <v:shape id="_x0000_i1049" type="#_x0000_t75" style="width:246.75pt;height:18.75pt" o:ole="">
            <v:imagedata r:id="rId26" o:title=""/>
          </v:shape>
          <w:control r:id="rId27" w:name="TextBox12" w:shapeid="_x0000_i1049"/>
        </w:object>
      </w:r>
    </w:p>
    <w:p w14:paraId="5FDB6E11" w14:textId="77777777" w:rsidR="00F94094" w:rsidRPr="00595DE3" w:rsidRDefault="00F94094" w:rsidP="0043295E">
      <w:pPr>
        <w:rPr>
          <w:b/>
          <w:sz w:val="22"/>
        </w:rPr>
      </w:pPr>
      <w:r w:rsidRPr="00595DE3">
        <w:rPr>
          <w:b/>
          <w:sz w:val="22"/>
        </w:rPr>
        <w:t xml:space="preserve">Endereço: </w:t>
      </w:r>
      <w:r w:rsidR="001B61FC" w:rsidRPr="00595DE3">
        <w:rPr>
          <w:b/>
        </w:rPr>
        <w:object w:dxaOrig="20400" w:dyaOrig="11520" w14:anchorId="5512BA0B">
          <v:shape id="_x0000_i1051" type="#_x0000_t75" style="width:372pt;height:18.75pt" o:ole="">
            <v:imagedata r:id="rId28" o:title=""/>
          </v:shape>
          <w:control r:id="rId29" w:name="TextBox13" w:shapeid="_x0000_i1051"/>
        </w:object>
      </w:r>
    </w:p>
    <w:p w14:paraId="001A6FE0" w14:textId="77777777" w:rsidR="00F94094" w:rsidRPr="00595DE3" w:rsidRDefault="00F94094" w:rsidP="0043295E">
      <w:pPr>
        <w:rPr>
          <w:b/>
          <w:sz w:val="22"/>
        </w:rPr>
      </w:pPr>
      <w:r w:rsidRPr="00595DE3">
        <w:rPr>
          <w:b/>
          <w:sz w:val="22"/>
        </w:rPr>
        <w:t>Bairro</w:t>
      </w:r>
      <w:r w:rsidR="001B61FC" w:rsidRPr="00595DE3">
        <w:rPr>
          <w:b/>
          <w:sz w:val="22"/>
        </w:rPr>
        <w:t>:</w:t>
      </w:r>
      <w:r w:rsidR="00B21E7F">
        <w:rPr>
          <w:b/>
          <w:sz w:val="22"/>
        </w:rPr>
        <w:t xml:space="preserve"> </w:t>
      </w:r>
      <w:r w:rsidR="001B61FC" w:rsidRPr="00595DE3">
        <w:rPr>
          <w:b/>
        </w:rPr>
        <w:object w:dxaOrig="20400" w:dyaOrig="11520" w14:anchorId="4A781056">
          <v:shape id="_x0000_i1053" type="#_x0000_t75" style="width:141pt;height:18.75pt" o:ole="">
            <v:imagedata r:id="rId30" o:title=""/>
          </v:shape>
          <w:control r:id="rId31" w:name="TextBox14" w:shapeid="_x0000_i1053"/>
        </w:object>
      </w:r>
      <w:r w:rsidR="00B21E7F">
        <w:rPr>
          <w:b/>
          <w:sz w:val="22"/>
        </w:rPr>
        <w:t xml:space="preserve"> </w:t>
      </w:r>
      <w:r w:rsidR="00856634">
        <w:rPr>
          <w:b/>
          <w:sz w:val="22"/>
        </w:rPr>
        <w:t xml:space="preserve"> </w:t>
      </w:r>
      <w:r w:rsidRPr="00595DE3">
        <w:rPr>
          <w:b/>
          <w:sz w:val="22"/>
        </w:rPr>
        <w:t>Cidade</w:t>
      </w:r>
      <w:r w:rsidR="001B61FC" w:rsidRPr="00595DE3">
        <w:rPr>
          <w:b/>
          <w:sz w:val="22"/>
        </w:rPr>
        <w:t xml:space="preserve">: </w:t>
      </w:r>
      <w:r w:rsidR="001B61FC" w:rsidRPr="00595DE3">
        <w:rPr>
          <w:b/>
        </w:rPr>
        <w:object w:dxaOrig="20400" w:dyaOrig="11520" w14:anchorId="7B1792FF">
          <v:shape id="_x0000_i1055" type="#_x0000_t75" style="width:150.75pt;height:18.75pt" o:ole="">
            <v:imagedata r:id="rId32" o:title=""/>
          </v:shape>
          <w:control r:id="rId33" w:name="TextBox15" w:shapeid="_x0000_i1055"/>
        </w:object>
      </w:r>
      <w:r w:rsidR="0043295E" w:rsidRPr="00595DE3">
        <w:rPr>
          <w:b/>
          <w:sz w:val="22"/>
        </w:rPr>
        <w:t xml:space="preserve"> </w:t>
      </w:r>
      <w:r w:rsidRPr="00595DE3">
        <w:rPr>
          <w:b/>
          <w:sz w:val="22"/>
        </w:rPr>
        <w:t>UF</w:t>
      </w:r>
      <w:r w:rsidR="0043295E" w:rsidRPr="00595DE3">
        <w:rPr>
          <w:b/>
          <w:sz w:val="22"/>
        </w:rPr>
        <w:t xml:space="preserve">: </w:t>
      </w:r>
      <w:r w:rsidR="001B61FC" w:rsidRPr="00595DE3">
        <w:rPr>
          <w:b/>
        </w:rPr>
        <w:object w:dxaOrig="20400" w:dyaOrig="11520" w14:anchorId="526F4615">
          <v:shape id="_x0000_i1057" type="#_x0000_t75" style="width:25.5pt;height:18.75pt" o:ole="">
            <v:imagedata r:id="rId34" o:title=""/>
          </v:shape>
          <w:control r:id="rId35" w:name="TextBox16" w:shapeid="_x0000_i1057"/>
        </w:object>
      </w:r>
    </w:p>
    <w:p w14:paraId="114294DB" w14:textId="77777777" w:rsidR="00F94094" w:rsidRPr="00595DE3" w:rsidRDefault="00F94094" w:rsidP="0043295E">
      <w:pPr>
        <w:rPr>
          <w:b/>
          <w:sz w:val="22"/>
        </w:rPr>
      </w:pPr>
      <w:r w:rsidRPr="00595DE3">
        <w:rPr>
          <w:b/>
          <w:sz w:val="22"/>
        </w:rPr>
        <w:t>CEP</w:t>
      </w:r>
      <w:r w:rsidR="001B61FC" w:rsidRPr="00595DE3">
        <w:rPr>
          <w:b/>
          <w:sz w:val="22"/>
        </w:rPr>
        <w:t xml:space="preserve">: </w:t>
      </w:r>
      <w:r w:rsidR="001B61FC" w:rsidRPr="00595DE3">
        <w:rPr>
          <w:b/>
        </w:rPr>
        <w:object w:dxaOrig="20400" w:dyaOrig="11520" w14:anchorId="11E080CD">
          <v:shape id="_x0000_i1059" type="#_x0000_t75" style="width:1in;height:18pt" o:ole="">
            <v:imagedata r:id="rId10" o:title=""/>
          </v:shape>
          <w:control r:id="rId36" w:name="TextBox17" w:shapeid="_x0000_i1059"/>
        </w:object>
      </w:r>
      <w:r w:rsidR="00856634">
        <w:rPr>
          <w:b/>
          <w:sz w:val="22"/>
        </w:rPr>
        <w:t xml:space="preserve"> </w:t>
      </w:r>
      <w:r w:rsidRPr="00595DE3">
        <w:rPr>
          <w:b/>
          <w:sz w:val="22"/>
        </w:rPr>
        <w:t xml:space="preserve">E-mail: </w:t>
      </w:r>
      <w:r w:rsidR="001B61FC" w:rsidRPr="00595DE3">
        <w:rPr>
          <w:b/>
        </w:rPr>
        <w:object w:dxaOrig="20400" w:dyaOrig="11520" w14:anchorId="6CBA04E6">
          <v:shape id="_x0000_i1061" type="#_x0000_t75" style="width:283.5pt;height:18.75pt" o:ole="">
            <v:imagedata r:id="rId37" o:title=""/>
          </v:shape>
          <w:control r:id="rId38" w:name="TextBox18" w:shapeid="_x0000_i1061"/>
        </w:object>
      </w:r>
    </w:p>
    <w:p w14:paraId="42555D0B" w14:textId="77777777" w:rsidR="00F94094" w:rsidRPr="00595DE3" w:rsidRDefault="00F94094" w:rsidP="0043295E">
      <w:pPr>
        <w:rPr>
          <w:b/>
          <w:sz w:val="22"/>
        </w:rPr>
      </w:pPr>
      <w:r w:rsidRPr="00595DE3">
        <w:rPr>
          <w:b/>
          <w:sz w:val="22"/>
        </w:rPr>
        <w:t>Tel</w:t>
      </w:r>
      <w:r w:rsidR="0031790E" w:rsidRPr="00595DE3">
        <w:rPr>
          <w:b/>
          <w:sz w:val="22"/>
        </w:rPr>
        <w:t>: (</w:t>
      </w:r>
      <w:r w:rsidR="001B61FC" w:rsidRPr="00595DE3">
        <w:rPr>
          <w:b/>
        </w:rPr>
        <w:object w:dxaOrig="20400" w:dyaOrig="11520" w14:anchorId="375ACFE2">
          <v:shape id="_x0000_i1063" type="#_x0000_t75" style="width:25.5pt;height:18.75pt" o:ole="">
            <v:imagedata r:id="rId34" o:title=""/>
          </v:shape>
          <w:control r:id="rId39" w:name="TextBox19" w:shapeid="_x0000_i1063"/>
        </w:object>
      </w:r>
      <w:r w:rsidR="001B61FC" w:rsidRPr="00595DE3">
        <w:rPr>
          <w:b/>
          <w:sz w:val="22"/>
        </w:rPr>
        <w:t xml:space="preserve">) </w:t>
      </w:r>
      <w:r w:rsidR="001B61FC" w:rsidRPr="00595DE3">
        <w:rPr>
          <w:b/>
        </w:rPr>
        <w:object w:dxaOrig="20400" w:dyaOrig="11520" w14:anchorId="31E5F355">
          <v:shape id="_x0000_i1065" type="#_x0000_t75" style="width:101.25pt;height:18.75pt" o:ole="">
            <v:imagedata r:id="rId40" o:title=""/>
          </v:shape>
          <w:control r:id="rId41" w:name="TextBox20" w:shapeid="_x0000_i1065"/>
        </w:object>
      </w:r>
      <w:r w:rsidR="0043295E" w:rsidRPr="00595DE3">
        <w:rPr>
          <w:b/>
          <w:sz w:val="22"/>
        </w:rPr>
        <w:t xml:space="preserve"> </w:t>
      </w:r>
      <w:r w:rsidR="0031790E" w:rsidRPr="00595DE3">
        <w:rPr>
          <w:b/>
          <w:sz w:val="22"/>
        </w:rPr>
        <w:t>Tel.</w:t>
      </w:r>
      <w:r w:rsidRPr="00595DE3">
        <w:rPr>
          <w:b/>
          <w:sz w:val="22"/>
        </w:rPr>
        <w:t xml:space="preserve"> celular</w:t>
      </w:r>
      <w:r w:rsidR="0043295E" w:rsidRPr="00595DE3">
        <w:rPr>
          <w:b/>
          <w:sz w:val="22"/>
        </w:rPr>
        <w:t>: (</w:t>
      </w:r>
      <w:r w:rsidR="0043295E" w:rsidRPr="00595DE3">
        <w:rPr>
          <w:b/>
        </w:rPr>
        <w:object w:dxaOrig="20400" w:dyaOrig="11520" w14:anchorId="5DB4E2BD">
          <v:shape id="_x0000_i1067" type="#_x0000_t75" style="width:29.25pt;height:18.75pt" o:ole="">
            <v:imagedata r:id="rId42" o:title=""/>
          </v:shape>
          <w:control r:id="rId43" w:name="TextBox21" w:shapeid="_x0000_i1067"/>
        </w:object>
      </w:r>
      <w:r w:rsidRPr="00595DE3">
        <w:rPr>
          <w:b/>
          <w:sz w:val="22"/>
        </w:rPr>
        <w:t>)</w:t>
      </w:r>
      <w:r w:rsidR="0043295E" w:rsidRPr="00595DE3">
        <w:rPr>
          <w:b/>
        </w:rPr>
        <w:object w:dxaOrig="20400" w:dyaOrig="11520" w14:anchorId="7F6B44D9">
          <v:shape id="_x0000_i1069" type="#_x0000_t75" style="width:165.75pt;height:18.75pt" o:ole="">
            <v:imagedata r:id="rId44" o:title=""/>
          </v:shape>
          <w:control r:id="rId45" w:name="TextBox22" w:shapeid="_x0000_i1069"/>
        </w:object>
      </w:r>
    </w:p>
    <w:p w14:paraId="5FDF3BC7" w14:textId="77777777" w:rsidR="00082D62" w:rsidRPr="00595DE3" w:rsidRDefault="00F94094" w:rsidP="0043295E">
      <w:pPr>
        <w:rPr>
          <w:b/>
          <w:sz w:val="22"/>
        </w:rPr>
      </w:pPr>
      <w:r w:rsidRPr="00595DE3">
        <w:rPr>
          <w:b/>
          <w:sz w:val="22"/>
        </w:rPr>
        <w:t>Curso de Graduação (Instituição e término):</w:t>
      </w:r>
      <w:r w:rsidR="0043295E" w:rsidRPr="00595DE3">
        <w:rPr>
          <w:b/>
          <w:sz w:val="22"/>
        </w:rPr>
        <w:t xml:space="preserve"> </w:t>
      </w:r>
      <w:r w:rsidR="0043295E" w:rsidRPr="00595DE3">
        <w:rPr>
          <w:b/>
        </w:rPr>
        <w:object w:dxaOrig="20400" w:dyaOrig="11520" w14:anchorId="513D3104">
          <v:shape id="_x0000_i1071" type="#_x0000_t75" style="width:210pt;height:18.75pt" o:ole="">
            <v:imagedata r:id="rId46" o:title=""/>
          </v:shape>
          <w:control r:id="rId47" w:name="TextBox23" w:shapeid="_x0000_i1071"/>
        </w:object>
      </w:r>
    </w:p>
    <w:p w14:paraId="120529F9" w14:textId="77777777" w:rsidR="00082D62" w:rsidRPr="00595DE3" w:rsidRDefault="00082D62" w:rsidP="0043295E">
      <w:pPr>
        <w:rPr>
          <w:b/>
          <w:sz w:val="22"/>
        </w:rPr>
      </w:pPr>
      <w:r w:rsidRPr="00595DE3">
        <w:rPr>
          <w:b/>
          <w:sz w:val="22"/>
        </w:rPr>
        <w:t>Endereço para acessar o CV Lattes</w:t>
      </w:r>
      <w:r w:rsidR="00B21E7F">
        <w:rPr>
          <w:b/>
          <w:sz w:val="22"/>
        </w:rPr>
        <w:t>:</w:t>
      </w:r>
      <w:r w:rsidR="0043295E" w:rsidRPr="00595DE3">
        <w:rPr>
          <w:b/>
          <w:sz w:val="22"/>
        </w:rPr>
        <w:t xml:space="preserve"> </w:t>
      </w:r>
      <w:r w:rsidR="0043295E" w:rsidRPr="00595DE3">
        <w:rPr>
          <w:b/>
        </w:rPr>
        <w:object w:dxaOrig="20400" w:dyaOrig="11520" w14:anchorId="338E4DC8">
          <v:shape id="_x0000_i1073" type="#_x0000_t75" style="width:251.25pt;height:18.75pt" o:ole="">
            <v:imagedata r:id="rId48" o:title=""/>
          </v:shape>
          <w:control r:id="rId49" w:name="TextBox24" w:shapeid="_x0000_i1073"/>
        </w:object>
      </w:r>
    </w:p>
    <w:p w14:paraId="6B27DF6A" w14:textId="77777777" w:rsidR="0043295E" w:rsidRPr="00595DE3" w:rsidRDefault="0043295E" w:rsidP="0043295E">
      <w:pPr>
        <w:rPr>
          <w:b/>
          <w:sz w:val="22"/>
        </w:rPr>
      </w:pPr>
    </w:p>
    <w:p w14:paraId="73B2DAEB" w14:textId="77777777" w:rsidR="0043295E" w:rsidRPr="00595DE3" w:rsidRDefault="0043295E" w:rsidP="0043295E">
      <w:pPr>
        <w:rPr>
          <w:b/>
          <w:sz w:val="22"/>
        </w:rPr>
      </w:pPr>
    </w:p>
    <w:p w14:paraId="2F855B7D" w14:textId="77777777" w:rsidR="00F94094" w:rsidRPr="00595DE3" w:rsidRDefault="00F94094" w:rsidP="0043295E">
      <w:pPr>
        <w:numPr>
          <w:ilvl w:val="0"/>
          <w:numId w:val="1"/>
        </w:numPr>
        <w:rPr>
          <w:b/>
          <w:sz w:val="22"/>
        </w:rPr>
      </w:pPr>
      <w:r w:rsidRPr="00595DE3">
        <w:rPr>
          <w:b/>
          <w:sz w:val="22"/>
        </w:rPr>
        <w:t>Dados de inscrição</w:t>
      </w:r>
    </w:p>
    <w:p w14:paraId="2A139677" w14:textId="77777777" w:rsidR="00F94094" w:rsidRPr="00595DE3" w:rsidRDefault="00F94094" w:rsidP="0043295E">
      <w:pPr>
        <w:rPr>
          <w:b/>
          <w:sz w:val="22"/>
        </w:rPr>
      </w:pPr>
      <w:r w:rsidRPr="00595DE3">
        <w:rPr>
          <w:b/>
          <w:sz w:val="22"/>
        </w:rPr>
        <w:t>Língua estrangeira escolhida para a prova de seleção:</w:t>
      </w:r>
      <w:r w:rsidR="0043295E" w:rsidRPr="00595DE3">
        <w:rPr>
          <w:b/>
          <w:sz w:val="22"/>
        </w:rPr>
        <w:t xml:space="preserve"> </w:t>
      </w:r>
      <w:r w:rsidR="0043295E" w:rsidRPr="00595DE3">
        <w:rPr>
          <w:b/>
        </w:rPr>
        <w:object w:dxaOrig="20400" w:dyaOrig="11520" w14:anchorId="754AB7A3">
          <v:shape id="_x0000_i1075" type="#_x0000_t75" style="width:167.25pt;height:18.75pt" o:ole="">
            <v:imagedata r:id="rId50" o:title=""/>
          </v:shape>
          <w:control r:id="rId51" w:name="TextBox26" w:shapeid="_x0000_i1075"/>
        </w:object>
      </w:r>
    </w:p>
    <w:p w14:paraId="4C8014B8" w14:textId="77777777" w:rsidR="000229D0" w:rsidRDefault="000229D0" w:rsidP="0043295E">
      <w:pPr>
        <w:rPr>
          <w:b/>
          <w:sz w:val="22"/>
        </w:rPr>
      </w:pPr>
    </w:p>
    <w:p w14:paraId="68A7A73D" w14:textId="77777777" w:rsidR="00F94094" w:rsidRPr="00595DE3" w:rsidRDefault="00F94094" w:rsidP="0043295E">
      <w:pPr>
        <w:rPr>
          <w:b/>
          <w:sz w:val="22"/>
        </w:rPr>
      </w:pPr>
      <w:r w:rsidRPr="00595DE3">
        <w:rPr>
          <w:b/>
          <w:sz w:val="22"/>
        </w:rPr>
        <w:t>Declaro</w:t>
      </w:r>
      <w:r w:rsidR="00B36231" w:rsidRPr="00595DE3">
        <w:rPr>
          <w:b/>
          <w:sz w:val="22"/>
        </w:rPr>
        <w:t xml:space="preserve"> </w:t>
      </w:r>
      <w:r w:rsidR="00E8281E">
        <w:rPr>
          <w:b/>
          <w:sz w:val="22"/>
        </w:rPr>
        <w:t>ter lido e concordado com os t</w:t>
      </w:r>
      <w:r w:rsidR="000229D0">
        <w:rPr>
          <w:b/>
          <w:sz w:val="22"/>
        </w:rPr>
        <w:t>ermos do edital de ingresso 20</w:t>
      </w:r>
      <w:r w:rsidR="009322EE">
        <w:rPr>
          <w:b/>
          <w:sz w:val="22"/>
        </w:rPr>
        <w:t>20</w:t>
      </w:r>
      <w:r w:rsidR="00E8281E">
        <w:rPr>
          <w:b/>
          <w:sz w:val="22"/>
        </w:rPr>
        <w:t xml:space="preserve">, </w:t>
      </w:r>
      <w:r w:rsidR="00B36231" w:rsidRPr="00595DE3">
        <w:rPr>
          <w:b/>
          <w:sz w:val="22"/>
        </w:rPr>
        <w:t xml:space="preserve">estar ciente </w:t>
      </w:r>
      <w:r w:rsidR="005327AD" w:rsidRPr="00595DE3">
        <w:rPr>
          <w:b/>
          <w:sz w:val="22"/>
        </w:rPr>
        <w:t xml:space="preserve">da </w:t>
      </w:r>
      <w:r w:rsidR="004F11B6">
        <w:rPr>
          <w:b/>
          <w:sz w:val="22"/>
        </w:rPr>
        <w:t xml:space="preserve">Resolução </w:t>
      </w:r>
      <w:r w:rsidR="00B21E7F">
        <w:rPr>
          <w:b/>
          <w:sz w:val="22"/>
        </w:rPr>
        <w:t>0</w:t>
      </w:r>
      <w:r w:rsidR="004F11B6">
        <w:rPr>
          <w:b/>
          <w:sz w:val="22"/>
        </w:rPr>
        <w:t>1</w:t>
      </w:r>
      <w:r w:rsidR="00B36231" w:rsidRPr="00595DE3">
        <w:rPr>
          <w:b/>
          <w:sz w:val="22"/>
        </w:rPr>
        <w:t>/201</w:t>
      </w:r>
      <w:r w:rsidR="004F11B6">
        <w:rPr>
          <w:b/>
          <w:sz w:val="22"/>
        </w:rPr>
        <w:t>5</w:t>
      </w:r>
      <w:r w:rsidR="005327AD" w:rsidRPr="00595DE3">
        <w:rPr>
          <w:b/>
          <w:sz w:val="22"/>
        </w:rPr>
        <w:t xml:space="preserve"> do PPG em Estudos de Li</w:t>
      </w:r>
      <w:r w:rsidR="00B21E7F">
        <w:rPr>
          <w:b/>
          <w:sz w:val="22"/>
        </w:rPr>
        <w:t>nguagem</w:t>
      </w:r>
      <w:r w:rsidRPr="00595DE3">
        <w:rPr>
          <w:b/>
          <w:sz w:val="22"/>
        </w:rPr>
        <w:t xml:space="preserve"> </w:t>
      </w:r>
      <w:r w:rsidR="005327AD" w:rsidRPr="00595DE3">
        <w:rPr>
          <w:b/>
          <w:sz w:val="22"/>
        </w:rPr>
        <w:t xml:space="preserve">e </w:t>
      </w:r>
      <w:r w:rsidRPr="00595DE3">
        <w:rPr>
          <w:b/>
          <w:sz w:val="22"/>
        </w:rPr>
        <w:t>serem verdadeiras as informações aqui prestadas.</w:t>
      </w:r>
    </w:p>
    <w:p w14:paraId="02C7CB8C" w14:textId="77777777" w:rsidR="00F94094" w:rsidRPr="00595DE3" w:rsidRDefault="00F94094" w:rsidP="0043295E">
      <w:pPr>
        <w:rPr>
          <w:b/>
          <w:sz w:val="22"/>
        </w:rPr>
      </w:pPr>
    </w:p>
    <w:p w14:paraId="45D85B0D" w14:textId="77777777" w:rsidR="00F94094" w:rsidRPr="00595DE3" w:rsidRDefault="0043295E" w:rsidP="0043295E">
      <w:pPr>
        <w:rPr>
          <w:b/>
          <w:sz w:val="22"/>
        </w:rPr>
      </w:pPr>
      <w:r w:rsidRPr="00595DE3">
        <w:rPr>
          <w:b/>
          <w:sz w:val="22"/>
        </w:rPr>
        <w:t xml:space="preserve">Niterói, </w:t>
      </w:r>
      <w:r w:rsidRPr="00595DE3">
        <w:rPr>
          <w:b/>
        </w:rPr>
        <w:object w:dxaOrig="20400" w:dyaOrig="11520" w14:anchorId="4E73DB14">
          <v:shape id="_x0000_i1077" type="#_x0000_t75" style="width:35.25pt;height:18.75pt" o:ole="">
            <v:imagedata r:id="rId52" o:title=""/>
          </v:shape>
          <w:control r:id="rId53" w:name="TextBox28" w:shapeid="_x0000_i1077"/>
        </w:object>
      </w:r>
      <w:r w:rsidR="00B21E7F">
        <w:rPr>
          <w:b/>
          <w:sz w:val="22"/>
        </w:rPr>
        <w:t xml:space="preserve"> </w:t>
      </w:r>
      <w:r w:rsidRPr="00595DE3">
        <w:rPr>
          <w:b/>
          <w:sz w:val="22"/>
        </w:rPr>
        <w:t xml:space="preserve">de </w:t>
      </w:r>
      <w:r w:rsidRPr="00595DE3">
        <w:rPr>
          <w:b/>
        </w:rPr>
        <w:object w:dxaOrig="20400" w:dyaOrig="11520" w14:anchorId="4DA879A3">
          <v:shape id="_x0000_i1079" type="#_x0000_t75" style="width:99pt;height:18.75pt" o:ole="">
            <v:imagedata r:id="rId54" o:title=""/>
          </v:shape>
          <w:control r:id="rId55" w:name="TextBox29" w:shapeid="_x0000_i1079"/>
        </w:object>
      </w:r>
      <w:r w:rsidR="00B21E7F">
        <w:rPr>
          <w:b/>
          <w:sz w:val="22"/>
        </w:rPr>
        <w:t xml:space="preserve"> </w:t>
      </w:r>
      <w:r w:rsidRPr="00595DE3">
        <w:rPr>
          <w:b/>
          <w:sz w:val="22"/>
        </w:rPr>
        <w:t xml:space="preserve">de </w:t>
      </w:r>
      <w:r w:rsidR="00B21E7F">
        <w:rPr>
          <w:b/>
          <w:sz w:val="22"/>
        </w:rPr>
        <w:t xml:space="preserve"> </w:t>
      </w:r>
      <w:r w:rsidRPr="00595DE3">
        <w:rPr>
          <w:b/>
        </w:rPr>
        <w:object w:dxaOrig="20400" w:dyaOrig="11520" w14:anchorId="534F4738">
          <v:shape id="_x0000_i1081" type="#_x0000_t75" style="width:132pt;height:18.75pt" o:ole="">
            <v:imagedata r:id="rId56" o:title=""/>
          </v:shape>
          <w:control r:id="rId57" w:name="TextBox30" w:shapeid="_x0000_i1081"/>
        </w:object>
      </w:r>
    </w:p>
    <w:p w14:paraId="1829ED7A" w14:textId="77777777" w:rsidR="00F94094" w:rsidRPr="00595DE3" w:rsidRDefault="00F94094" w:rsidP="0043295E">
      <w:pPr>
        <w:rPr>
          <w:b/>
          <w:sz w:val="22"/>
        </w:rPr>
      </w:pPr>
    </w:p>
    <w:p w14:paraId="1B880D15" w14:textId="77777777" w:rsidR="00F94094" w:rsidRDefault="00F94094" w:rsidP="0043295E">
      <w:pPr>
        <w:pBdr>
          <w:bottom w:val="single" w:sz="12" w:space="1" w:color="auto"/>
        </w:pBdr>
        <w:rPr>
          <w:b/>
          <w:sz w:val="22"/>
        </w:rPr>
      </w:pPr>
    </w:p>
    <w:p w14:paraId="4D6A951A" w14:textId="77777777" w:rsidR="00595DE3" w:rsidRPr="00595DE3" w:rsidRDefault="00595DE3" w:rsidP="0043295E">
      <w:pPr>
        <w:pBdr>
          <w:bottom w:val="single" w:sz="12" w:space="1" w:color="auto"/>
        </w:pBdr>
        <w:rPr>
          <w:b/>
          <w:sz w:val="22"/>
        </w:rPr>
      </w:pPr>
    </w:p>
    <w:p w14:paraId="0CE6E250" w14:textId="77777777" w:rsidR="00F94094" w:rsidRPr="00595DE3" w:rsidRDefault="0031790E" w:rsidP="0043295E">
      <w:pPr>
        <w:rPr>
          <w:b/>
          <w:sz w:val="22"/>
        </w:rPr>
      </w:pPr>
      <w:r w:rsidRPr="00595DE3">
        <w:rPr>
          <w:b/>
          <w:sz w:val="22"/>
        </w:rPr>
        <w:t>Assinatura</w:t>
      </w:r>
      <w:r w:rsidR="00F94094" w:rsidRPr="00595DE3">
        <w:rPr>
          <w:b/>
          <w:sz w:val="22"/>
        </w:rPr>
        <w:t xml:space="preserve"> do candidato</w:t>
      </w:r>
    </w:p>
    <w:p w14:paraId="1084BEB4" w14:textId="77777777" w:rsidR="00082D62" w:rsidRDefault="00082D62" w:rsidP="0043295E">
      <w:pPr>
        <w:rPr>
          <w:b/>
          <w:sz w:val="22"/>
        </w:rPr>
      </w:pPr>
    </w:p>
    <w:p w14:paraId="4F94B63D" w14:textId="77777777" w:rsidR="00595DE3" w:rsidRPr="00595DE3" w:rsidRDefault="00595DE3" w:rsidP="0043295E">
      <w:pPr>
        <w:rPr>
          <w:b/>
          <w:sz w:val="22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1"/>
      </w:tblGrid>
      <w:tr w:rsidR="0031790E" w:rsidRPr="00595DE3" w14:paraId="659A6C77" w14:textId="77777777" w:rsidTr="00595DE3">
        <w:trPr>
          <w:trHeight w:val="1455"/>
        </w:trPr>
        <w:tc>
          <w:tcPr>
            <w:tcW w:w="8571" w:type="dxa"/>
          </w:tcPr>
          <w:p w14:paraId="17201A81" w14:textId="77777777" w:rsidR="0031790E" w:rsidRDefault="000229D0" w:rsidP="0043295E">
            <w:pPr>
              <w:ind w:left="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Necessita de auxílio para realização das provas? Qual?</w:t>
            </w:r>
          </w:p>
          <w:p w14:paraId="45A58042" w14:textId="77777777" w:rsidR="000229D0" w:rsidRDefault="000229D0" w:rsidP="0043295E">
            <w:pPr>
              <w:ind w:left="66"/>
              <w:rPr>
                <w:b/>
                <w:sz w:val="16"/>
                <w:szCs w:val="16"/>
              </w:rPr>
            </w:pPr>
          </w:p>
          <w:p w14:paraId="7936430F" w14:textId="77777777" w:rsidR="000229D0" w:rsidRDefault="000229D0" w:rsidP="000229D0">
            <w:pPr>
              <w:ind w:left="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14:paraId="31B7838C" w14:textId="77777777" w:rsidR="000229D0" w:rsidRDefault="000229D0" w:rsidP="000229D0">
            <w:pPr>
              <w:ind w:left="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14:paraId="683E5751" w14:textId="77777777" w:rsidR="000229D0" w:rsidRDefault="000229D0" w:rsidP="000229D0">
            <w:pPr>
              <w:ind w:left="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14:paraId="3AA8A6E0" w14:textId="77777777" w:rsidR="000229D0" w:rsidRDefault="000229D0" w:rsidP="000229D0">
            <w:pPr>
              <w:ind w:left="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14:paraId="7316C127" w14:textId="77777777" w:rsidR="000229D0" w:rsidRDefault="000229D0" w:rsidP="000229D0">
            <w:pPr>
              <w:ind w:left="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14:paraId="4AFCF6F2" w14:textId="77777777" w:rsidR="000229D0" w:rsidRPr="00595DE3" w:rsidRDefault="000229D0" w:rsidP="000229D0">
            <w:pPr>
              <w:ind w:left="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</w:tc>
      </w:tr>
    </w:tbl>
    <w:p w14:paraId="7040072A" w14:textId="77777777" w:rsidR="00082D62" w:rsidRDefault="00082D62" w:rsidP="0043295E">
      <w:pPr>
        <w:rPr>
          <w:sz w:val="22"/>
        </w:rPr>
      </w:pPr>
    </w:p>
    <w:sectPr w:rsidR="00082D62" w:rsidSect="00F53611">
      <w:pgSz w:w="11907" w:h="16840" w:code="9"/>
      <w:pgMar w:top="1134" w:right="1701" w:bottom="709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55BD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ocumentProtection w:edit="forms" w:enforcement="1" w:cryptProviderType="rsaAES" w:cryptAlgorithmClass="hash" w:cryptAlgorithmType="typeAny" w:cryptAlgorithmSid="14" w:cryptSpinCount="100000" w:hash="WqaoKO71rOo3/tgfvVfpnCdb3Ejc2gSbRCwCAnqBMtuB2FwQfJRAXtxAbGKgKegsVJ9vshRu5/VAlt77K7PFVA==" w:salt="2jjpmQXNgM4UG4pLCTgu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B6"/>
    <w:rsid w:val="000229D0"/>
    <w:rsid w:val="00044350"/>
    <w:rsid w:val="00082D62"/>
    <w:rsid w:val="00163FBD"/>
    <w:rsid w:val="001B61FC"/>
    <w:rsid w:val="002058C4"/>
    <w:rsid w:val="00252125"/>
    <w:rsid w:val="0031790E"/>
    <w:rsid w:val="0043295E"/>
    <w:rsid w:val="004F11B6"/>
    <w:rsid w:val="005327AD"/>
    <w:rsid w:val="00595DE3"/>
    <w:rsid w:val="007F439E"/>
    <w:rsid w:val="00801674"/>
    <w:rsid w:val="00856634"/>
    <w:rsid w:val="008F5A2D"/>
    <w:rsid w:val="00927C6B"/>
    <w:rsid w:val="009322EE"/>
    <w:rsid w:val="00943BDE"/>
    <w:rsid w:val="00A73012"/>
    <w:rsid w:val="00B21E7F"/>
    <w:rsid w:val="00B36231"/>
    <w:rsid w:val="00B53AC0"/>
    <w:rsid w:val="00E8281E"/>
    <w:rsid w:val="00F53611"/>
    <w:rsid w:val="00F9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CEAB94"/>
  <w15:docId w15:val="{8BAD1AA5-DF35-4B3C-B606-5F9ECFBB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79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17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9" Type="http://schemas.openxmlformats.org/officeDocument/2006/relationships/control" Target="activeX/activeX19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control" Target="activeX/activeX23.xml"/><Relationship Id="rId50" Type="http://schemas.openxmlformats.org/officeDocument/2006/relationships/image" Target="media/image22.wmf"/><Relationship Id="rId55" Type="http://schemas.openxmlformats.org/officeDocument/2006/relationships/control" Target="activeX/activeX27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control" Target="activeX/activeX20.xml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control" Target="activeX/activeX17.xml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3.wmf"/><Relationship Id="rId51" Type="http://schemas.openxmlformats.org/officeDocument/2006/relationships/control" Target="activeX/activeX25.xm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mara\Downloads\Formul&#225;rio%20ingresso%20Mestrado%20LING%202015%20(1)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ingresso Mestrado LING 2015 (1).dotm</Template>
  <TotalTime>1</TotalTime>
  <Pages>1</Pages>
  <Words>358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Silmara</dc:creator>
  <cp:keywords/>
  <cp:lastModifiedBy>Silmara Dela Silva</cp:lastModifiedBy>
  <cp:revision>2</cp:revision>
  <cp:lastPrinted>2014-08-07T20:28:00Z</cp:lastPrinted>
  <dcterms:created xsi:type="dcterms:W3CDTF">2019-05-14T13:58:00Z</dcterms:created>
  <dcterms:modified xsi:type="dcterms:W3CDTF">2019-05-14T13:58:00Z</dcterms:modified>
</cp:coreProperties>
</file>